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108CAB07" w14:textId="37D75118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hursday,</w:t>
      </w:r>
      <w:r w:rsidRPr="008F5A69">
        <w:rPr>
          <w:sz w:val="24"/>
          <w:szCs w:val="24"/>
        </w:rPr>
        <w:t xml:space="preserve"> </w:t>
      </w:r>
      <w:r w:rsidR="00CF5D61">
        <w:rPr>
          <w:sz w:val="24"/>
          <w:szCs w:val="24"/>
        </w:rPr>
        <w:t>September</w:t>
      </w:r>
      <w:r w:rsidRPr="008F5A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F5D61">
        <w:rPr>
          <w:sz w:val="24"/>
          <w:szCs w:val="24"/>
        </w:rPr>
        <w:t>5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 xml:space="preserve">22,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ed.</w:t>
      </w:r>
    </w:p>
    <w:p w14:paraId="7F89F81E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18DCACE0" w:rsidR="00A118B8" w:rsidRDefault="00F11517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A special </w:t>
      </w:r>
      <w:r w:rsidR="00A118B8" w:rsidRPr="008F5A69">
        <w:rPr>
          <w:sz w:val="24"/>
          <w:szCs w:val="24"/>
        </w:rPr>
        <w:t xml:space="preserve">meeting is scheduled for </w:t>
      </w:r>
      <w:r w:rsidRPr="008F5A69">
        <w:rPr>
          <w:sz w:val="24"/>
          <w:szCs w:val="24"/>
        </w:rPr>
        <w:t>T</w:t>
      </w:r>
      <w:r w:rsidR="00CF5D61">
        <w:rPr>
          <w:sz w:val="24"/>
          <w:szCs w:val="24"/>
        </w:rPr>
        <w:t>uesday</w:t>
      </w:r>
      <w:r>
        <w:rPr>
          <w:sz w:val="24"/>
          <w:szCs w:val="24"/>
        </w:rPr>
        <w:t>,</w:t>
      </w:r>
      <w:r w:rsidRPr="008F5A69">
        <w:rPr>
          <w:sz w:val="24"/>
          <w:szCs w:val="24"/>
        </w:rPr>
        <w:t xml:space="preserve"> </w:t>
      </w:r>
      <w:r w:rsidR="00CF5D61">
        <w:rPr>
          <w:sz w:val="24"/>
          <w:szCs w:val="24"/>
        </w:rPr>
        <w:t>September</w:t>
      </w:r>
      <w:r w:rsidRPr="008F5A69">
        <w:rPr>
          <w:sz w:val="24"/>
          <w:szCs w:val="24"/>
        </w:rPr>
        <w:t xml:space="preserve"> </w:t>
      </w:r>
      <w:r w:rsidR="00CF5D6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 xml:space="preserve">22, </w:t>
      </w:r>
      <w:r w:rsidRPr="008F5A69">
        <w:rPr>
          <w:sz w:val="24"/>
          <w:szCs w:val="24"/>
        </w:rPr>
        <w:t xml:space="preserve">at </w:t>
      </w:r>
      <w:r w:rsidR="00CF5D61"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</w:t>
      </w:r>
    </w:p>
    <w:p w14:paraId="0E9AEA40" w14:textId="77777777" w:rsidR="00A118B8" w:rsidRPr="008F5A69" w:rsidRDefault="00A118B8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1905" w14:textId="77777777" w:rsidR="008043D7" w:rsidRDefault="008043D7" w:rsidP="009467AA">
      <w:pPr>
        <w:spacing w:after="0" w:line="240" w:lineRule="auto"/>
      </w:pPr>
      <w:r>
        <w:separator/>
      </w:r>
    </w:p>
  </w:endnote>
  <w:endnote w:type="continuationSeparator" w:id="0">
    <w:p w14:paraId="783B231D" w14:textId="77777777" w:rsidR="008043D7" w:rsidRDefault="008043D7" w:rsidP="009467AA">
      <w:pPr>
        <w:spacing w:after="0" w:line="240" w:lineRule="auto"/>
      </w:pPr>
      <w:r>
        <w:continuationSeparator/>
      </w:r>
    </w:p>
  </w:endnote>
  <w:endnote w:type="continuationNotice" w:id="1">
    <w:p w14:paraId="2C398089" w14:textId="77777777" w:rsidR="008043D7" w:rsidRDefault="00804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0374" w14:textId="77777777" w:rsidR="008043D7" w:rsidRDefault="008043D7" w:rsidP="009467AA">
      <w:pPr>
        <w:spacing w:after="0" w:line="240" w:lineRule="auto"/>
      </w:pPr>
      <w:r>
        <w:separator/>
      </w:r>
    </w:p>
  </w:footnote>
  <w:footnote w:type="continuationSeparator" w:id="0">
    <w:p w14:paraId="1D35401A" w14:textId="77777777" w:rsidR="008043D7" w:rsidRDefault="008043D7" w:rsidP="009467AA">
      <w:pPr>
        <w:spacing w:after="0" w:line="240" w:lineRule="auto"/>
      </w:pPr>
      <w:r>
        <w:continuationSeparator/>
      </w:r>
    </w:p>
  </w:footnote>
  <w:footnote w:type="continuationNotice" w:id="1">
    <w:p w14:paraId="65E226E3" w14:textId="77777777" w:rsidR="008043D7" w:rsidRDefault="00804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6194">
    <w:abstractNumId w:val="1"/>
  </w:num>
  <w:num w:numId="2" w16cid:durableId="774440951">
    <w:abstractNumId w:val="2"/>
  </w:num>
  <w:num w:numId="3" w16cid:durableId="126310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F1B07"/>
    <w:rsid w:val="00234FB3"/>
    <w:rsid w:val="00260B7C"/>
    <w:rsid w:val="002D0277"/>
    <w:rsid w:val="002D2098"/>
    <w:rsid w:val="00344524"/>
    <w:rsid w:val="0034545B"/>
    <w:rsid w:val="00491A79"/>
    <w:rsid w:val="004948D8"/>
    <w:rsid w:val="004D6479"/>
    <w:rsid w:val="004F1EE0"/>
    <w:rsid w:val="005903A4"/>
    <w:rsid w:val="005C29A4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043D7"/>
    <w:rsid w:val="008B5FA5"/>
    <w:rsid w:val="008C0D09"/>
    <w:rsid w:val="008C5C06"/>
    <w:rsid w:val="00912487"/>
    <w:rsid w:val="009467AA"/>
    <w:rsid w:val="00990403"/>
    <w:rsid w:val="00A118B8"/>
    <w:rsid w:val="00B17363"/>
    <w:rsid w:val="00B93A33"/>
    <w:rsid w:val="00C50860"/>
    <w:rsid w:val="00C81D81"/>
    <w:rsid w:val="00CC39F0"/>
    <w:rsid w:val="00CD25A8"/>
    <w:rsid w:val="00CF5D61"/>
    <w:rsid w:val="00D40A60"/>
    <w:rsid w:val="00D60DE8"/>
    <w:rsid w:val="00D64DA9"/>
    <w:rsid w:val="00DD06F2"/>
    <w:rsid w:val="00E07A2D"/>
    <w:rsid w:val="00E25548"/>
    <w:rsid w:val="00E70D1B"/>
    <w:rsid w:val="00E95EEB"/>
    <w:rsid w:val="00EB6394"/>
    <w:rsid w:val="00F11517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6</cp:revision>
  <cp:lastPrinted>2022-08-10T19:13:00Z</cp:lastPrinted>
  <dcterms:created xsi:type="dcterms:W3CDTF">2022-03-10T16:22:00Z</dcterms:created>
  <dcterms:modified xsi:type="dcterms:W3CDTF">2022-08-10T19:13:00Z</dcterms:modified>
</cp:coreProperties>
</file>