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1804" w14:textId="77777777" w:rsidR="00A118B8" w:rsidRPr="005B324C" w:rsidRDefault="00A118B8" w:rsidP="00A118B8">
      <w:pPr>
        <w:jc w:val="center"/>
        <w:rPr>
          <w:b/>
          <w:bCs/>
          <w:i/>
          <w:iCs/>
          <w:sz w:val="36"/>
          <w:szCs w:val="36"/>
        </w:rPr>
      </w:pPr>
      <w:r w:rsidRPr="005B324C">
        <w:rPr>
          <w:b/>
          <w:bCs/>
          <w:i/>
          <w:iCs/>
          <w:sz w:val="36"/>
          <w:szCs w:val="36"/>
        </w:rPr>
        <w:t>MEETING CANCELLATION NOTICE</w:t>
      </w:r>
    </w:p>
    <w:p w14:paraId="453A0C46" w14:textId="77777777" w:rsidR="00A118B8" w:rsidRDefault="00A118B8" w:rsidP="00A118B8">
      <w:pPr>
        <w:rPr>
          <w:sz w:val="24"/>
          <w:szCs w:val="24"/>
        </w:rPr>
      </w:pPr>
    </w:p>
    <w:p w14:paraId="5EF5A375" w14:textId="77777777" w:rsidR="00A118B8" w:rsidRPr="008F5A69" w:rsidRDefault="00A118B8" w:rsidP="00A118B8">
      <w:pPr>
        <w:rPr>
          <w:sz w:val="24"/>
          <w:szCs w:val="24"/>
        </w:rPr>
      </w:pPr>
    </w:p>
    <w:p w14:paraId="108CAB07" w14:textId="6771E695" w:rsidR="00A118B8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 xml:space="preserve">The </w:t>
      </w:r>
      <w:r w:rsidRPr="001F1B07">
        <w:rPr>
          <w:sz w:val="24"/>
          <w:szCs w:val="24"/>
        </w:rPr>
        <w:t>regularly</w:t>
      </w:r>
      <w:r w:rsidRPr="008F5A69">
        <w:rPr>
          <w:sz w:val="24"/>
          <w:szCs w:val="24"/>
        </w:rPr>
        <w:t xml:space="preserve"> scheduled meeting of the Governing Board of the </w:t>
      </w:r>
      <w:r>
        <w:rPr>
          <w:sz w:val="24"/>
          <w:szCs w:val="24"/>
        </w:rPr>
        <w:t>Pacheco</w:t>
      </w:r>
      <w:r w:rsidRPr="008F5A69">
        <w:rPr>
          <w:sz w:val="24"/>
          <w:szCs w:val="24"/>
        </w:rPr>
        <w:t xml:space="preserve"> Water District that was scheduled for T</w:t>
      </w:r>
      <w:r>
        <w:rPr>
          <w:sz w:val="24"/>
          <w:szCs w:val="24"/>
        </w:rPr>
        <w:t>hursday</w:t>
      </w:r>
      <w:r w:rsidRPr="008F5A69">
        <w:rPr>
          <w:sz w:val="24"/>
          <w:szCs w:val="24"/>
        </w:rPr>
        <w:t xml:space="preserve"> </w:t>
      </w:r>
      <w:r w:rsidR="001E553F">
        <w:rPr>
          <w:sz w:val="24"/>
          <w:szCs w:val="24"/>
        </w:rPr>
        <w:t>September</w:t>
      </w:r>
      <w:r w:rsidRPr="008F5A69">
        <w:rPr>
          <w:sz w:val="24"/>
          <w:szCs w:val="24"/>
        </w:rPr>
        <w:t xml:space="preserve"> </w:t>
      </w:r>
      <w:r w:rsidR="00F7495B">
        <w:rPr>
          <w:sz w:val="24"/>
          <w:szCs w:val="24"/>
        </w:rPr>
        <w:t>2</w:t>
      </w:r>
      <w:r w:rsidR="001E553F">
        <w:rPr>
          <w:sz w:val="24"/>
          <w:szCs w:val="24"/>
        </w:rPr>
        <w:t>1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66E4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F5A69">
        <w:rPr>
          <w:sz w:val="24"/>
          <w:szCs w:val="24"/>
        </w:rPr>
        <w:t xml:space="preserve">at </w:t>
      </w:r>
      <w:r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 has been cancel</w:t>
      </w:r>
      <w:r>
        <w:rPr>
          <w:sz w:val="24"/>
          <w:szCs w:val="24"/>
        </w:rPr>
        <w:t>l</w:t>
      </w:r>
      <w:r w:rsidRPr="008F5A69">
        <w:rPr>
          <w:sz w:val="24"/>
          <w:szCs w:val="24"/>
        </w:rPr>
        <w:t>ed.</w:t>
      </w:r>
    </w:p>
    <w:p w14:paraId="7F89F81E" w14:textId="77777777" w:rsidR="00A118B8" w:rsidRPr="008F5A69" w:rsidRDefault="00A118B8" w:rsidP="00A118B8">
      <w:pPr>
        <w:rPr>
          <w:sz w:val="24"/>
          <w:szCs w:val="24"/>
        </w:rPr>
      </w:pPr>
    </w:p>
    <w:p w14:paraId="6B008929" w14:textId="065B28B1" w:rsidR="00A118B8" w:rsidRDefault="00F11517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A special </w:t>
      </w:r>
      <w:r w:rsidR="00A118B8" w:rsidRPr="008F5A69">
        <w:rPr>
          <w:sz w:val="24"/>
          <w:szCs w:val="24"/>
        </w:rPr>
        <w:t xml:space="preserve">meeting is scheduled for </w:t>
      </w:r>
      <w:r w:rsidR="008C6922">
        <w:rPr>
          <w:sz w:val="24"/>
          <w:szCs w:val="24"/>
        </w:rPr>
        <w:t>Tues</w:t>
      </w:r>
      <w:r>
        <w:rPr>
          <w:sz w:val="24"/>
          <w:szCs w:val="24"/>
        </w:rPr>
        <w:t>day,</w:t>
      </w:r>
      <w:r w:rsidRPr="008F5A69">
        <w:rPr>
          <w:sz w:val="24"/>
          <w:szCs w:val="24"/>
        </w:rPr>
        <w:t xml:space="preserve"> </w:t>
      </w:r>
      <w:r w:rsidR="008C6922">
        <w:rPr>
          <w:sz w:val="24"/>
          <w:szCs w:val="24"/>
        </w:rPr>
        <w:t>September</w:t>
      </w:r>
      <w:r w:rsidRPr="008F5A69">
        <w:rPr>
          <w:sz w:val="24"/>
          <w:szCs w:val="24"/>
        </w:rPr>
        <w:t xml:space="preserve"> </w:t>
      </w:r>
      <w:r w:rsidR="005067BF">
        <w:rPr>
          <w:sz w:val="24"/>
          <w:szCs w:val="24"/>
        </w:rPr>
        <w:t>2</w:t>
      </w:r>
      <w:r w:rsidR="008C6922">
        <w:rPr>
          <w:sz w:val="24"/>
          <w:szCs w:val="24"/>
        </w:rPr>
        <w:t>6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A5CF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F5A69">
        <w:rPr>
          <w:sz w:val="24"/>
          <w:szCs w:val="24"/>
        </w:rPr>
        <w:t xml:space="preserve">at </w:t>
      </w:r>
      <w:r w:rsidR="00EA5CFE"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</w:t>
      </w:r>
    </w:p>
    <w:p w14:paraId="0E9AEA40" w14:textId="77777777" w:rsidR="00A118B8" w:rsidRPr="008F5A69" w:rsidRDefault="00A118B8" w:rsidP="00A118B8">
      <w:pPr>
        <w:rPr>
          <w:sz w:val="24"/>
          <w:szCs w:val="24"/>
        </w:rPr>
      </w:pPr>
    </w:p>
    <w:p w14:paraId="68195291" w14:textId="77777777" w:rsidR="00A118B8" w:rsidRDefault="00A118B8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</w:t>
      </w:r>
      <w:r w:rsidRPr="008F5A69">
        <w:rPr>
          <w:sz w:val="24"/>
          <w:szCs w:val="24"/>
        </w:rPr>
        <w:t xml:space="preserve">about this notice, </w:t>
      </w:r>
      <w:r>
        <w:rPr>
          <w:sz w:val="24"/>
          <w:szCs w:val="24"/>
        </w:rPr>
        <w:t xml:space="preserve">please </w:t>
      </w:r>
      <w:r w:rsidRPr="008F5A69">
        <w:rPr>
          <w:sz w:val="24"/>
          <w:szCs w:val="24"/>
        </w:rPr>
        <w:t>contact:</w:t>
      </w:r>
    </w:p>
    <w:p w14:paraId="2E818328" w14:textId="77777777" w:rsidR="00A118B8" w:rsidRPr="008F5A69" w:rsidRDefault="00A118B8" w:rsidP="00A118B8">
      <w:pPr>
        <w:rPr>
          <w:sz w:val="24"/>
          <w:szCs w:val="24"/>
        </w:rPr>
      </w:pPr>
    </w:p>
    <w:p w14:paraId="39916063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Mike Gardner</w:t>
      </w:r>
    </w:p>
    <w:p w14:paraId="192B7B0D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209-829-9914</w:t>
      </w:r>
    </w:p>
    <w:p w14:paraId="445EE962" w14:textId="22845127" w:rsidR="00171766" w:rsidRPr="002C3121" w:rsidRDefault="00171766" w:rsidP="005F4D02">
      <w:pPr>
        <w:rPr>
          <w:b/>
          <w:bCs/>
        </w:rPr>
      </w:pPr>
    </w:p>
    <w:sectPr w:rsidR="00171766" w:rsidRPr="002C3121" w:rsidSect="00C50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3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4799" w14:textId="77777777" w:rsidR="00502F66" w:rsidRDefault="00502F66" w:rsidP="009467AA">
      <w:pPr>
        <w:spacing w:after="0" w:line="240" w:lineRule="auto"/>
      </w:pPr>
      <w:r>
        <w:separator/>
      </w:r>
    </w:p>
  </w:endnote>
  <w:endnote w:type="continuationSeparator" w:id="0">
    <w:p w14:paraId="1CAA9F07" w14:textId="77777777" w:rsidR="00502F66" w:rsidRDefault="00502F66" w:rsidP="009467AA">
      <w:pPr>
        <w:spacing w:after="0" w:line="240" w:lineRule="auto"/>
      </w:pPr>
      <w:r>
        <w:continuationSeparator/>
      </w:r>
    </w:p>
  </w:endnote>
  <w:endnote w:type="continuationNotice" w:id="1">
    <w:p w14:paraId="158135FF" w14:textId="77777777" w:rsidR="00502F66" w:rsidRDefault="00502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167C" w14:textId="77777777" w:rsidR="002D2098" w:rsidRDefault="002D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2E12" w14:textId="77777777" w:rsidR="002D2098" w:rsidRDefault="002D2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744" w14:textId="77777777" w:rsidR="009467AA" w:rsidRPr="00D60DE8" w:rsidRDefault="009467AA" w:rsidP="009467AA">
    <w:pPr>
      <w:pBdr>
        <w:bottom w:val="single" w:sz="12" w:space="1" w:color="auto"/>
      </w:pBdr>
      <w:spacing w:before="5"/>
      <w:ind w:left="-1440" w:right="-1440"/>
      <w:rPr>
        <w:rFonts w:ascii="Times New Roman" w:eastAsia="Times New Roman" w:hAnsi="Times New Roman" w:cs="Times New Roman"/>
        <w:sz w:val="7"/>
        <w:szCs w:val="7"/>
      </w:rPr>
    </w:pPr>
  </w:p>
  <w:p w14:paraId="101F8D7D" w14:textId="2461ADEB" w:rsidR="00990403" w:rsidRPr="00D60DE8" w:rsidRDefault="009467AA" w:rsidP="00990403">
    <w:pPr>
      <w:widowControl w:val="0"/>
      <w:spacing w:before="78" w:after="0" w:line="186" w:lineRule="exact"/>
      <w:ind w:left="-270" w:right="-450"/>
      <w:rPr>
        <w:rFonts w:ascii="Times New Roman" w:eastAsia="Times New Roman" w:hAnsi="Times New Roman" w:cs="Times New Roman"/>
        <w:sz w:val="16"/>
        <w:szCs w:val="16"/>
      </w:rPr>
    </w:pPr>
    <w:r w:rsidRPr="00D60DE8">
      <w:rPr>
        <w:rFonts w:ascii="Times New Roman" w:eastAsia="Times New Roman" w:hAnsi="Times New Roman" w:cs="Times New Roman"/>
        <w:sz w:val="16"/>
        <w:szCs w:val="16"/>
      </w:rPr>
      <w:t>Board of Directors</w:t>
    </w:r>
    <w:r w:rsidRPr="00D60DE8">
      <w:rPr>
        <w:rFonts w:ascii="Times New Roman" w:eastAsia="Times New Roman" w:hAnsi="Times New Roman" w:cs="Times New Roman"/>
        <w:spacing w:val="5"/>
        <w:sz w:val="16"/>
        <w:szCs w:val="16"/>
      </w:rPr>
      <w:t>:</w:t>
    </w:r>
    <w:r w:rsidR="00990403" w:rsidRPr="00D60DE8">
      <w:rPr>
        <w:rFonts w:ascii="Times New Roman" w:eastAsia="Times New Roman" w:hAnsi="Times New Roman" w:cs="Times New Roman"/>
        <w:spacing w:val="5"/>
        <w:sz w:val="16"/>
        <w:szCs w:val="16"/>
      </w:rPr>
      <w:t xml:space="preserve">  </w:t>
    </w:r>
    <w:r w:rsidR="00694E47">
      <w:rPr>
        <w:rFonts w:ascii="Times New Roman" w:eastAsia="Times New Roman" w:hAnsi="Times New Roman" w:cs="Times New Roman"/>
        <w:sz w:val="16"/>
        <w:szCs w:val="16"/>
      </w:rPr>
      <w:t>David Parreira</w:t>
    </w:r>
    <w:r w:rsidRPr="00D60DE8">
      <w:rPr>
        <w:rFonts w:ascii="Times New Roman" w:eastAsia="Times New Roman" w:hAnsi="Times New Roman" w:cs="Times New Roman"/>
        <w:sz w:val="16"/>
        <w:szCs w:val="16"/>
      </w:rPr>
      <w:t xml:space="preserve">, </w:t>
    </w:r>
    <w:r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>President</w:t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694E47">
      <w:rPr>
        <w:rFonts w:ascii="Times New Roman" w:eastAsia="Times New Roman" w:hAnsi="Times New Roman" w:cs="Times New Roman"/>
        <w:spacing w:val="4"/>
        <w:sz w:val="16"/>
        <w:szCs w:val="16"/>
      </w:rPr>
      <w:t>Lance LeVake</w:t>
    </w:r>
    <w:r w:rsidR="00990403" w:rsidRPr="00D60DE8">
      <w:rPr>
        <w:rFonts w:ascii="Times New Roman" w:eastAsia="Times New Roman" w:hAnsi="Times New Roman" w:cs="Times New Roman"/>
        <w:spacing w:val="4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11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-2"/>
        <w:sz w:val="16"/>
        <w:szCs w:val="16"/>
      </w:rPr>
      <w:t>Vice</w:t>
    </w:r>
    <w:r w:rsidRPr="00D60DE8">
      <w:rPr>
        <w:rFonts w:ascii="Times New Roman" w:eastAsia="Times New Roman" w:hAnsi="Times New Roman" w:cs="Times New Roman"/>
        <w:i/>
        <w:spacing w:val="4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Pr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es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i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de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nt</w:t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sz w:val="16"/>
        <w:szCs w:val="16"/>
      </w:rPr>
      <w:t>George Delgado</w:t>
    </w:r>
    <w:r w:rsidR="00990403" w:rsidRPr="00D60DE8">
      <w:rPr>
        <w:rFonts w:ascii="Times New Roman" w:eastAsia="Times New Roman" w:hAnsi="Times New Roman" w:cs="Times New Roman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-18"/>
        <w:sz w:val="16"/>
        <w:szCs w:val="16"/>
      </w:rPr>
      <w:t xml:space="preserve"> </w:t>
    </w:r>
    <w:r w:rsidR="00F5538A" w:rsidRPr="00F5538A">
      <w:rPr>
        <w:rFonts w:ascii="Times New Roman" w:eastAsia="Times New Roman" w:hAnsi="Times New Roman" w:cs="Times New Roman"/>
        <w:i/>
        <w:spacing w:val="6"/>
        <w:sz w:val="16"/>
        <w:szCs w:val="16"/>
      </w:rPr>
      <w:t>Director</w:t>
    </w:r>
  </w:p>
  <w:p w14:paraId="2583A989" w14:textId="71D36E1E" w:rsidR="009467AA" w:rsidRPr="00D60DE8" w:rsidRDefault="00F5538A" w:rsidP="00990403">
    <w:pPr>
      <w:widowControl w:val="0"/>
      <w:spacing w:before="78" w:after="0" w:line="186" w:lineRule="exact"/>
      <w:ind w:left="450" w:right="-450" w:firstLine="63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Calibri" w:hAnsi="Calibri" w:cs="Times New Roman"/>
        <w:w w:val="95"/>
        <w:sz w:val="16"/>
        <w:szCs w:val="16"/>
      </w:rPr>
      <w:t>Alec Smith</w:t>
    </w:r>
    <w:r w:rsidR="00990403" w:rsidRPr="00D60DE8">
      <w:rPr>
        <w:rFonts w:ascii="Times New Roman" w:eastAsia="Calibri" w:hAnsi="Calibri" w:cs="Times New Roman"/>
        <w:w w:val="95"/>
        <w:sz w:val="16"/>
        <w:szCs w:val="16"/>
      </w:rPr>
      <w:t xml:space="preserve">, </w:t>
    </w:r>
    <w:r w:rsidR="00990403" w:rsidRPr="004F1EE0">
      <w:rPr>
        <w:rFonts w:ascii="Times New Roman" w:eastAsia="Calibri" w:hAnsi="Calibri" w:cs="Times New Roman"/>
        <w:i/>
        <w:w w:val="95"/>
        <w:sz w:val="16"/>
        <w:szCs w:val="16"/>
      </w:rPr>
      <w:t>Director</w:t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94E47">
      <w:rPr>
        <w:rFonts w:ascii="Times New Roman" w:eastAsia="Calibri" w:hAnsi="Calibri" w:cs="Times New Roman"/>
        <w:sz w:val="16"/>
        <w:szCs w:val="16"/>
      </w:rPr>
      <w:t>Aaron Barcellos</w:t>
    </w:r>
    <w:r w:rsidR="00990403" w:rsidRPr="00D60DE8">
      <w:rPr>
        <w:rFonts w:ascii="Times New Roman" w:eastAsia="Calibri" w:hAnsi="Calibri" w:cs="Times New Roman"/>
        <w:sz w:val="16"/>
        <w:szCs w:val="16"/>
      </w:rPr>
      <w:t xml:space="preserve">, </w:t>
    </w:r>
    <w:bookmarkStart w:id="0" w:name="_Hlk505165948"/>
    <w:r w:rsidR="00990403" w:rsidRPr="004F1EE0">
      <w:rPr>
        <w:rFonts w:ascii="Times New Roman" w:eastAsia="Calibri" w:hAnsi="Calibri" w:cs="Times New Roman"/>
        <w:i/>
        <w:sz w:val="16"/>
        <w:szCs w:val="16"/>
      </w:rPr>
      <w:t>Director</w:t>
    </w:r>
    <w:bookmarkEnd w:id="0"/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266F8">
      <w:rPr>
        <w:rFonts w:ascii="Times New Roman" w:eastAsia="Times New Roman" w:hAnsi="Times New Roman" w:cs="Times New Roman"/>
        <w:sz w:val="16"/>
        <w:szCs w:val="16"/>
      </w:rPr>
      <w:t>Chase Hurley</w:t>
    </w:r>
    <w:r w:rsidR="009467AA" w:rsidRPr="00D60DE8">
      <w:rPr>
        <w:rFonts w:ascii="Times New Roman" w:eastAsia="Calibri" w:hAnsi="Calibri" w:cs="Times New Roman"/>
        <w:spacing w:val="6"/>
        <w:w w:val="95"/>
        <w:sz w:val="16"/>
        <w:szCs w:val="16"/>
      </w:rPr>
      <w:t xml:space="preserve">, </w:t>
    </w:r>
    <w:r w:rsidR="009467AA" w:rsidRPr="00D60DE8">
      <w:rPr>
        <w:rFonts w:ascii="Times New Roman" w:eastAsia="Calibri" w:hAnsi="Calibri" w:cs="Times New Roman"/>
        <w:i/>
        <w:spacing w:val="6"/>
        <w:w w:val="95"/>
        <w:sz w:val="16"/>
        <w:szCs w:val="16"/>
      </w:rPr>
      <w:t>General Manager</w:t>
    </w:r>
  </w:p>
  <w:p w14:paraId="470BBE4B" w14:textId="77777777" w:rsidR="009467AA" w:rsidRPr="00D60DE8" w:rsidRDefault="009467AA" w:rsidP="009467AA">
    <w:pPr>
      <w:pStyle w:val="Footer"/>
      <w:ind w:left="-720" w:firstLine="630"/>
    </w:pPr>
  </w:p>
  <w:p w14:paraId="28900EB3" w14:textId="77777777" w:rsidR="00D60DE8" w:rsidRPr="00D60DE8" w:rsidRDefault="00D60DE8" w:rsidP="009467AA">
    <w:pPr>
      <w:pStyle w:val="Footer"/>
      <w:ind w:left="-720" w:firstLine="630"/>
    </w:pPr>
  </w:p>
  <w:p w14:paraId="3990BF7F" w14:textId="77777777" w:rsidR="00D60DE8" w:rsidRPr="00D60DE8" w:rsidRDefault="00D60DE8" w:rsidP="009467AA">
    <w:pPr>
      <w:pStyle w:val="Footer"/>
      <w:ind w:left="-720"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E8C3" w14:textId="77777777" w:rsidR="00502F66" w:rsidRDefault="00502F66" w:rsidP="009467AA">
      <w:pPr>
        <w:spacing w:after="0" w:line="240" w:lineRule="auto"/>
      </w:pPr>
      <w:r>
        <w:separator/>
      </w:r>
    </w:p>
  </w:footnote>
  <w:footnote w:type="continuationSeparator" w:id="0">
    <w:p w14:paraId="6FC31E95" w14:textId="77777777" w:rsidR="00502F66" w:rsidRDefault="00502F66" w:rsidP="009467AA">
      <w:pPr>
        <w:spacing w:after="0" w:line="240" w:lineRule="auto"/>
      </w:pPr>
      <w:r>
        <w:continuationSeparator/>
      </w:r>
    </w:p>
  </w:footnote>
  <w:footnote w:type="continuationNotice" w:id="1">
    <w:p w14:paraId="648EC2E6" w14:textId="77777777" w:rsidR="00502F66" w:rsidRDefault="00502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A97" w14:textId="77777777" w:rsidR="002D2098" w:rsidRDefault="002D2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58F" w14:textId="77777777" w:rsidR="002D2098" w:rsidRDefault="002D2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C3F5" w14:textId="534C6734" w:rsidR="009467AA" w:rsidRPr="006C277A" w:rsidRDefault="009467AA" w:rsidP="009467AA">
    <w:pPr>
      <w:spacing w:after="0" w:line="200" w:lineRule="atLeast"/>
      <w:ind w:left="2200" w:hanging="175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Arial" w:hAnsi="Arial" w:cs="Arial"/>
        <w:noProof/>
        <w:color w:val="1A1315"/>
        <w:sz w:val="18"/>
        <w:szCs w:val="18"/>
      </w:rPr>
      <w:drawing>
        <wp:anchor distT="0" distB="0" distL="114300" distR="114300" simplePos="0" relativeHeight="251658240" behindDoc="1" locked="0" layoutInCell="1" allowOverlap="1" wp14:anchorId="7ECE60CF" wp14:editId="144DBDCB">
          <wp:simplePos x="0" y="0"/>
          <wp:positionH relativeFrom="column">
            <wp:posOffset>-704850</wp:posOffset>
          </wp:positionH>
          <wp:positionV relativeFrom="paragraph">
            <wp:posOffset>-114300</wp:posOffset>
          </wp:positionV>
          <wp:extent cx="7376795" cy="1310640"/>
          <wp:effectExtent l="0" t="0" r="0" b="381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F4E">
      <w:rPr>
        <w:rFonts w:ascii="Times New Roman"/>
        <w:b/>
        <w:i/>
        <w:color w:val="312828"/>
        <w:w w:val="85"/>
        <w:sz w:val="49"/>
      </w:rPr>
      <w:t>PACH</w:t>
    </w:r>
    <w:r w:rsidR="00B93A33">
      <w:rPr>
        <w:rFonts w:ascii="Times New Roman"/>
        <w:b/>
        <w:i/>
        <w:color w:val="312828"/>
        <w:w w:val="85"/>
        <w:sz w:val="49"/>
      </w:rPr>
      <w:t>ECO</w:t>
    </w:r>
    <w:r w:rsidR="00C81D81">
      <w:rPr>
        <w:rFonts w:ascii="Times New Roman"/>
        <w:b/>
        <w:i/>
        <w:color w:val="312828"/>
        <w:w w:val="85"/>
        <w:sz w:val="49"/>
      </w:rPr>
      <w:t xml:space="preserve"> WATER</w:t>
    </w:r>
    <w:r>
      <w:rPr>
        <w:rFonts w:ascii="Times New Roman"/>
        <w:b/>
        <w:i/>
        <w:color w:val="312828"/>
        <w:w w:val="85"/>
        <w:sz w:val="49"/>
      </w:rPr>
      <w:t xml:space="preserve"> DISTRICT</w:t>
    </w:r>
  </w:p>
  <w:p w14:paraId="3F8772D0" w14:textId="2096C1FC" w:rsidR="009467AA" w:rsidRPr="00B17363" w:rsidRDefault="006266F8" w:rsidP="00B17363">
    <w:pPr>
      <w:spacing w:before="31" w:after="0"/>
      <w:ind w:left="1195" w:hanging="164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1A1315"/>
        <w:sz w:val="18"/>
        <w:szCs w:val="18"/>
      </w:rPr>
      <w:t>PO Box 2657</w:t>
    </w:r>
    <w:r w:rsidR="009467AA">
      <w:rPr>
        <w:rFonts w:ascii="Arial" w:eastAsia="Arial" w:hAnsi="Arial" w:cs="Arial"/>
        <w:color w:val="1A1315"/>
        <w:sz w:val="18"/>
        <w:szCs w:val="18"/>
      </w:rPr>
      <w:t>,</w:t>
    </w:r>
    <w:r w:rsidR="009467AA"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pacing w:val="-3"/>
        <w:sz w:val="18"/>
        <w:szCs w:val="18"/>
      </w:rPr>
      <w:t>L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Banos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, </w:t>
    </w:r>
    <w:r w:rsidR="009467AA">
      <w:rPr>
        <w:rFonts w:ascii="Arial" w:eastAsia="Arial" w:hAnsi="Arial" w:cs="Arial"/>
        <w:color w:val="312828"/>
        <w:sz w:val="18"/>
        <w:szCs w:val="18"/>
      </w:rPr>
      <w:t>CA</w:t>
    </w:r>
    <w:r w:rsidR="009467AA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90403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936</w:t>
    </w:r>
    <w:r w:rsidR="004948D8">
      <w:rPr>
        <w:rFonts w:ascii="Arial" w:eastAsia="Arial" w:hAnsi="Arial" w:cs="Arial"/>
        <w:color w:val="312828"/>
        <w:sz w:val="18"/>
        <w:szCs w:val="18"/>
      </w:rPr>
      <w:t>35</w:t>
    </w:r>
    <w:r w:rsidR="009467AA">
      <w:rPr>
        <w:rFonts w:ascii="Arial" w:eastAsia="Arial" w:hAnsi="Arial" w:cs="Arial"/>
        <w:color w:val="312828"/>
        <w:spacing w:val="-10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 w:rsidR="009467AA">
      <w:rPr>
        <w:rFonts w:ascii="Arial" w:eastAsia="Arial" w:hAnsi="Arial" w:cs="Arial"/>
        <w:color w:val="312828"/>
        <w:spacing w:val="-25"/>
        <w:sz w:val="18"/>
        <w:szCs w:val="18"/>
      </w:rPr>
      <w:t xml:space="preserve"> </w:t>
    </w:r>
    <w:r w:rsidR="00694E47">
      <w:rPr>
        <w:rFonts w:ascii="Arial" w:eastAsia="Arial" w:hAnsi="Arial" w:cs="Arial"/>
        <w:color w:val="312828"/>
        <w:sz w:val="18"/>
        <w:szCs w:val="18"/>
      </w:rPr>
      <w:t>Telephone</w:t>
    </w:r>
    <w:r w:rsidR="009467AA">
      <w:rPr>
        <w:rFonts w:ascii="Arial" w:eastAsia="Arial" w:hAnsi="Arial" w:cs="Arial"/>
        <w:color w:val="312828"/>
        <w:spacing w:val="-3"/>
        <w:sz w:val="18"/>
        <w:szCs w:val="18"/>
      </w:rPr>
      <w:t xml:space="preserve"> </w:t>
    </w:r>
    <w:r w:rsidR="009467AA">
      <w:rPr>
        <w:rFonts w:ascii="Arial" w:eastAsia="Arial" w:hAnsi="Arial" w:cs="Arial"/>
        <w:color w:val="1A1315"/>
        <w:sz w:val="18"/>
        <w:szCs w:val="18"/>
      </w:rPr>
      <w:t>(209)</w:t>
    </w:r>
    <w:r w:rsidR="009467AA">
      <w:rPr>
        <w:rFonts w:ascii="Arial" w:eastAsia="Arial" w:hAnsi="Arial" w:cs="Arial"/>
        <w:color w:val="1A1315"/>
        <w:spacing w:val="-10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z w:val="18"/>
        <w:szCs w:val="18"/>
      </w:rPr>
      <w:t>704-5105</w:t>
    </w:r>
    <w:r w:rsidR="009467AA">
      <w:rPr>
        <w:rFonts w:ascii="Arial" w:eastAsia="Arial" w:hAnsi="Arial" w:cs="Arial"/>
        <w:color w:val="1A1315"/>
        <w:spacing w:val="-6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>
      <w:rPr>
        <w:rFonts w:ascii="Arial" w:eastAsia="Arial" w:hAnsi="Arial" w:cs="Arial"/>
        <w:color w:val="312828"/>
        <w:sz w:val="18"/>
        <w:szCs w:val="18"/>
      </w:rPr>
      <w:t>www.pacheco</w:t>
    </w:r>
    <w:r w:rsidR="002D2098">
      <w:rPr>
        <w:rFonts w:ascii="Arial" w:eastAsia="Arial" w:hAnsi="Arial" w:cs="Arial"/>
        <w:color w:val="312828"/>
        <w:sz w:val="18"/>
        <w:szCs w:val="18"/>
      </w:rPr>
      <w:t>wd</w:t>
    </w:r>
    <w:r>
      <w:rPr>
        <w:rFonts w:ascii="Arial" w:eastAsia="Arial" w:hAnsi="Arial" w:cs="Arial"/>
        <w:color w:val="312828"/>
        <w:sz w:val="18"/>
        <w:szCs w:val="18"/>
      </w:rPr>
      <w:t>.specialdistrict.org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37"/>
    <w:multiLevelType w:val="hybridMultilevel"/>
    <w:tmpl w:val="812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E9C"/>
    <w:multiLevelType w:val="hybridMultilevel"/>
    <w:tmpl w:val="4154A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444B5"/>
    <w:multiLevelType w:val="hybridMultilevel"/>
    <w:tmpl w:val="857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9091">
    <w:abstractNumId w:val="1"/>
  </w:num>
  <w:num w:numId="2" w16cid:durableId="234097538">
    <w:abstractNumId w:val="2"/>
  </w:num>
  <w:num w:numId="3" w16cid:durableId="147464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3"/>
    <w:rsid w:val="000055F5"/>
    <w:rsid w:val="000E59C0"/>
    <w:rsid w:val="000F225B"/>
    <w:rsid w:val="000F37DA"/>
    <w:rsid w:val="001208EA"/>
    <w:rsid w:val="00123AA0"/>
    <w:rsid w:val="00157D95"/>
    <w:rsid w:val="00171766"/>
    <w:rsid w:val="001979F4"/>
    <w:rsid w:val="001E553F"/>
    <w:rsid w:val="001F1B07"/>
    <w:rsid w:val="002260D0"/>
    <w:rsid w:val="00234FB3"/>
    <w:rsid w:val="00260B7C"/>
    <w:rsid w:val="002D0277"/>
    <w:rsid w:val="002D2098"/>
    <w:rsid w:val="00344524"/>
    <w:rsid w:val="0034545B"/>
    <w:rsid w:val="003F6A67"/>
    <w:rsid w:val="00491A79"/>
    <w:rsid w:val="004948D8"/>
    <w:rsid w:val="004A6507"/>
    <w:rsid w:val="004D6479"/>
    <w:rsid w:val="004F1EE0"/>
    <w:rsid w:val="00502F66"/>
    <w:rsid w:val="005067BF"/>
    <w:rsid w:val="005903A4"/>
    <w:rsid w:val="005C29A4"/>
    <w:rsid w:val="005F4D02"/>
    <w:rsid w:val="005F50B6"/>
    <w:rsid w:val="00607FFA"/>
    <w:rsid w:val="006266F8"/>
    <w:rsid w:val="006476AF"/>
    <w:rsid w:val="00694E47"/>
    <w:rsid w:val="006C3FE4"/>
    <w:rsid w:val="007049F6"/>
    <w:rsid w:val="00785F4E"/>
    <w:rsid w:val="008B5FA5"/>
    <w:rsid w:val="008C0D09"/>
    <w:rsid w:val="008C5C06"/>
    <w:rsid w:val="008C6922"/>
    <w:rsid w:val="00912487"/>
    <w:rsid w:val="009467AA"/>
    <w:rsid w:val="00990403"/>
    <w:rsid w:val="00A118B8"/>
    <w:rsid w:val="00B17363"/>
    <w:rsid w:val="00B258D4"/>
    <w:rsid w:val="00B93A33"/>
    <w:rsid w:val="00C50860"/>
    <w:rsid w:val="00C81D81"/>
    <w:rsid w:val="00CC39F0"/>
    <w:rsid w:val="00CD25A8"/>
    <w:rsid w:val="00D40A60"/>
    <w:rsid w:val="00D60DE8"/>
    <w:rsid w:val="00D64DA9"/>
    <w:rsid w:val="00DD06F2"/>
    <w:rsid w:val="00E07A2D"/>
    <w:rsid w:val="00E25548"/>
    <w:rsid w:val="00E70D1B"/>
    <w:rsid w:val="00E95EEB"/>
    <w:rsid w:val="00EA5CFE"/>
    <w:rsid w:val="00EB6394"/>
    <w:rsid w:val="00F11517"/>
    <w:rsid w:val="00F5538A"/>
    <w:rsid w:val="00F66E4E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D21E"/>
  <w15:docId w15:val="{A9DDC7E4-9357-411E-A766-38CFA69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AA"/>
  </w:style>
  <w:style w:type="paragraph" w:styleId="Footer">
    <w:name w:val="footer"/>
    <w:basedOn w:val="Normal"/>
    <w:link w:val="Foot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AA"/>
  </w:style>
  <w:style w:type="paragraph" w:styleId="BalloonText">
    <w:name w:val="Balloon Text"/>
    <w:basedOn w:val="Normal"/>
    <w:link w:val="BalloonTextChar"/>
    <w:uiPriority w:val="99"/>
    <w:semiHidden/>
    <w:unhideWhenUsed/>
    <w:rsid w:val="0099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5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55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48"/>
    <w:pPr>
      <w:ind w:left="720"/>
      <w:contextualSpacing/>
    </w:pPr>
  </w:style>
  <w:style w:type="paragraph" w:customStyle="1" w:styleId="m-3338595644359076708ydp9d0187dfyiv0811647229msobodytext">
    <w:name w:val="m_-3338595644359076708ydp9d0187dfyiv0811647229msobodytext"/>
    <w:basedOn w:val="Normal"/>
    <w:rsid w:val="005F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36\AppData\Local\Microsoft\Windows\INetCache\Content.Outlook\K18MSAYV\PD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635-5AC3-4752-995A-ADF8807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PDD Letterhead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Azhderian</dc:creator>
  <cp:keywords/>
  <dc:description/>
  <cp:lastModifiedBy>Michael Gardner</cp:lastModifiedBy>
  <cp:revision>12</cp:revision>
  <cp:lastPrinted>2023-04-14T15:55:00Z</cp:lastPrinted>
  <dcterms:created xsi:type="dcterms:W3CDTF">2022-03-10T16:22:00Z</dcterms:created>
  <dcterms:modified xsi:type="dcterms:W3CDTF">2023-08-30T18:40:00Z</dcterms:modified>
</cp:coreProperties>
</file>