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108CAB07" w14:textId="22D608D9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hursday,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66E4E">
        <w:rPr>
          <w:sz w:val="24"/>
          <w:szCs w:val="24"/>
        </w:rPr>
        <w:t>6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66E4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ed.</w:t>
      </w:r>
    </w:p>
    <w:p w14:paraId="7F89F81E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1774AE08" w:rsidR="00A118B8" w:rsidRDefault="00F11517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A special </w:t>
      </w:r>
      <w:r w:rsidR="00A118B8" w:rsidRPr="008F5A69">
        <w:rPr>
          <w:sz w:val="24"/>
          <w:szCs w:val="24"/>
        </w:rPr>
        <w:t xml:space="preserve">meeting is scheduled for </w:t>
      </w:r>
      <w:r w:rsidRPr="008F5A69">
        <w:rPr>
          <w:sz w:val="24"/>
          <w:szCs w:val="24"/>
        </w:rPr>
        <w:t>T</w:t>
      </w:r>
      <w:r>
        <w:rPr>
          <w:sz w:val="24"/>
          <w:szCs w:val="24"/>
        </w:rPr>
        <w:t>hursday,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Pr="008F5A69">
        <w:rPr>
          <w:sz w:val="24"/>
          <w:szCs w:val="24"/>
        </w:rPr>
        <w:t xml:space="preserve"> </w:t>
      </w:r>
      <w:r w:rsidR="00EA5CFE">
        <w:rPr>
          <w:sz w:val="24"/>
          <w:szCs w:val="24"/>
        </w:rPr>
        <w:t>30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A5CF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 w:rsidR="00EA5CFE"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</w:t>
      </w:r>
    </w:p>
    <w:p w14:paraId="0E9AEA40" w14:textId="77777777" w:rsidR="00A118B8" w:rsidRPr="008F5A69" w:rsidRDefault="00A118B8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1D2D" w14:textId="77777777" w:rsidR="003F6A67" w:rsidRDefault="003F6A67" w:rsidP="009467AA">
      <w:pPr>
        <w:spacing w:after="0" w:line="240" w:lineRule="auto"/>
      </w:pPr>
      <w:r>
        <w:separator/>
      </w:r>
    </w:p>
  </w:endnote>
  <w:endnote w:type="continuationSeparator" w:id="0">
    <w:p w14:paraId="404E1D06" w14:textId="77777777" w:rsidR="003F6A67" w:rsidRDefault="003F6A67" w:rsidP="009467AA">
      <w:pPr>
        <w:spacing w:after="0" w:line="240" w:lineRule="auto"/>
      </w:pPr>
      <w:r>
        <w:continuationSeparator/>
      </w:r>
    </w:p>
  </w:endnote>
  <w:endnote w:type="continuationNotice" w:id="1">
    <w:p w14:paraId="42E8B1E8" w14:textId="77777777" w:rsidR="003F6A67" w:rsidRDefault="003F6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F49E" w14:textId="77777777" w:rsidR="003F6A67" w:rsidRDefault="003F6A67" w:rsidP="009467AA">
      <w:pPr>
        <w:spacing w:after="0" w:line="240" w:lineRule="auto"/>
      </w:pPr>
      <w:r>
        <w:separator/>
      </w:r>
    </w:p>
  </w:footnote>
  <w:footnote w:type="continuationSeparator" w:id="0">
    <w:p w14:paraId="1ADA4500" w14:textId="77777777" w:rsidR="003F6A67" w:rsidRDefault="003F6A67" w:rsidP="009467AA">
      <w:pPr>
        <w:spacing w:after="0" w:line="240" w:lineRule="auto"/>
      </w:pPr>
      <w:r>
        <w:continuationSeparator/>
      </w:r>
    </w:p>
  </w:footnote>
  <w:footnote w:type="continuationNotice" w:id="1">
    <w:p w14:paraId="09039273" w14:textId="77777777" w:rsidR="003F6A67" w:rsidRDefault="003F6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9091">
    <w:abstractNumId w:val="1"/>
  </w:num>
  <w:num w:numId="2" w16cid:durableId="234097538">
    <w:abstractNumId w:val="2"/>
  </w:num>
  <w:num w:numId="3" w16cid:durableId="14746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F1B07"/>
    <w:rsid w:val="00234FB3"/>
    <w:rsid w:val="00260B7C"/>
    <w:rsid w:val="002D0277"/>
    <w:rsid w:val="002D2098"/>
    <w:rsid w:val="00344524"/>
    <w:rsid w:val="0034545B"/>
    <w:rsid w:val="003F6A67"/>
    <w:rsid w:val="00491A79"/>
    <w:rsid w:val="004948D8"/>
    <w:rsid w:val="004D6479"/>
    <w:rsid w:val="004F1EE0"/>
    <w:rsid w:val="005903A4"/>
    <w:rsid w:val="005C29A4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B5FA5"/>
    <w:rsid w:val="008C0D09"/>
    <w:rsid w:val="008C5C06"/>
    <w:rsid w:val="00912487"/>
    <w:rsid w:val="009467AA"/>
    <w:rsid w:val="00990403"/>
    <w:rsid w:val="00A118B8"/>
    <w:rsid w:val="00B17363"/>
    <w:rsid w:val="00B93A33"/>
    <w:rsid w:val="00C50860"/>
    <w:rsid w:val="00C81D81"/>
    <w:rsid w:val="00CC39F0"/>
    <w:rsid w:val="00CD25A8"/>
    <w:rsid w:val="00D40A60"/>
    <w:rsid w:val="00D60DE8"/>
    <w:rsid w:val="00D64DA9"/>
    <w:rsid w:val="00DD06F2"/>
    <w:rsid w:val="00E07A2D"/>
    <w:rsid w:val="00E25548"/>
    <w:rsid w:val="00E70D1B"/>
    <w:rsid w:val="00E95EEB"/>
    <w:rsid w:val="00EA5CFE"/>
    <w:rsid w:val="00EB6394"/>
    <w:rsid w:val="00F11517"/>
    <w:rsid w:val="00F5538A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7</cp:revision>
  <cp:lastPrinted>2022-03-10T16:25:00Z</cp:lastPrinted>
  <dcterms:created xsi:type="dcterms:W3CDTF">2022-03-10T16:22:00Z</dcterms:created>
  <dcterms:modified xsi:type="dcterms:W3CDTF">2023-03-13T16:05:00Z</dcterms:modified>
</cp:coreProperties>
</file>